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6" w:type="dxa"/>
        <w:tblBorders>
          <w:insideH w:val="dashed" w:sz="4" w:space="0" w:color="auto"/>
          <w:insideV w:val="dashed" w:sz="4" w:space="0" w:color="auto"/>
        </w:tblBorders>
        <w:tblLook w:val="00A0"/>
      </w:tblPr>
      <w:tblGrid>
        <w:gridCol w:w="5316"/>
        <w:gridCol w:w="5655"/>
        <w:gridCol w:w="5515"/>
      </w:tblGrid>
      <w:tr w:rsidR="004736B1" w:rsidRPr="00BC22D4" w:rsidTr="00FC75E3">
        <w:tc>
          <w:tcPr>
            <w:tcW w:w="5316" w:type="dxa"/>
          </w:tcPr>
          <w:p w:rsidR="004736B1" w:rsidRDefault="004736B1" w:rsidP="004E486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15FF7">
              <w:rPr>
                <w:b/>
                <w:i/>
                <w:sz w:val="28"/>
                <w:szCs w:val="28"/>
              </w:rPr>
              <w:t xml:space="preserve">Дорогие </w:t>
            </w:r>
            <w:r>
              <w:rPr>
                <w:b/>
                <w:i/>
                <w:sz w:val="28"/>
                <w:szCs w:val="28"/>
              </w:rPr>
              <w:t>гости!</w:t>
            </w:r>
          </w:p>
          <w:p w:rsidR="004736B1" w:rsidRPr="00D631A4" w:rsidRDefault="004736B1" w:rsidP="004E486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631A4">
              <w:rPr>
                <w:b/>
                <w:i/>
                <w:sz w:val="24"/>
                <w:szCs w:val="24"/>
              </w:rPr>
              <w:t>Добро пожаловать на Фестиваль языков!</w:t>
            </w:r>
          </w:p>
          <w:p w:rsidR="004736B1" w:rsidRPr="00D355CB" w:rsidRDefault="004736B1" w:rsidP="00F35E3E">
            <w:pPr>
              <w:spacing w:after="0" w:line="240" w:lineRule="auto"/>
              <w:rPr>
                <w:b/>
                <w:i/>
                <w:sz w:val="10"/>
                <w:szCs w:val="10"/>
              </w:rPr>
            </w:pPr>
          </w:p>
          <w:p w:rsidR="004736B1" w:rsidRPr="001C0DD5" w:rsidRDefault="004736B1" w:rsidP="00F35E3E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1C0DD5">
              <w:rPr>
                <w:b/>
                <w:sz w:val="48"/>
                <w:szCs w:val="48"/>
              </w:rPr>
              <w:t>ПРОГРАММА</w:t>
            </w:r>
          </w:p>
          <w:p w:rsidR="004736B1" w:rsidRPr="003F0EA6" w:rsidRDefault="004736B1" w:rsidP="00F35E3E">
            <w:pPr>
              <w:tabs>
                <w:tab w:val="left" w:pos="1800"/>
              </w:tabs>
              <w:spacing w:after="0" w:line="240" w:lineRule="auto"/>
              <w:rPr>
                <w:sz w:val="12"/>
                <w:szCs w:val="12"/>
              </w:rPr>
            </w:pPr>
            <w:r>
              <w:tab/>
            </w:r>
          </w:p>
          <w:p w:rsidR="004736B1" w:rsidRDefault="004736B1" w:rsidP="004862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>
              <w:rPr>
                <w:sz w:val="16"/>
                <w:szCs w:val="16"/>
              </w:rPr>
              <w:t>–</w:t>
            </w:r>
            <w:r w:rsidRPr="00CC790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:</w:t>
            </w:r>
            <w:r w:rsidRPr="00CC7900">
              <w:rPr>
                <w:sz w:val="16"/>
                <w:szCs w:val="16"/>
              </w:rPr>
              <w:t>30</w:t>
            </w:r>
            <w:r>
              <w:rPr>
                <w:b/>
                <w:sz w:val="24"/>
                <w:szCs w:val="24"/>
              </w:rPr>
              <w:t xml:space="preserve"> Приём гостей</w:t>
            </w:r>
          </w:p>
          <w:p w:rsidR="004736B1" w:rsidRPr="00130277" w:rsidRDefault="004736B1" w:rsidP="003F0EA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11:3</w:t>
            </w:r>
            <w:r w:rsidRPr="00130277">
              <w:rPr>
                <w:b/>
                <w:sz w:val="24"/>
                <w:szCs w:val="24"/>
              </w:rPr>
              <w:t>0</w:t>
            </w:r>
            <w:r>
              <w:rPr>
                <w:sz w:val="16"/>
                <w:szCs w:val="16"/>
              </w:rPr>
              <w:t>–</w:t>
            </w:r>
            <w:r w:rsidRPr="001302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2:4</w:t>
            </w:r>
            <w:r w:rsidRPr="00130277">
              <w:rPr>
                <w:sz w:val="16"/>
                <w:szCs w:val="16"/>
              </w:rPr>
              <w:t xml:space="preserve">0   </w:t>
            </w:r>
            <w:r w:rsidRPr="00130277">
              <w:rPr>
                <w:b/>
                <w:sz w:val="24"/>
                <w:szCs w:val="24"/>
              </w:rPr>
              <w:t>Торжественное открытие</w:t>
            </w:r>
          </w:p>
          <w:p w:rsidR="004736B1" w:rsidRPr="00E70D3D" w:rsidRDefault="004736B1" w:rsidP="00F35E3E">
            <w:pPr>
              <w:tabs>
                <w:tab w:val="left" w:pos="1920"/>
              </w:tabs>
              <w:spacing w:after="0" w:line="240" w:lineRule="auto"/>
              <w:rPr>
                <w:sz w:val="16"/>
                <w:szCs w:val="16"/>
              </w:rPr>
            </w:pPr>
            <w:r w:rsidRPr="00130277">
              <w:tab/>
            </w:r>
          </w:p>
          <w:p w:rsidR="004736B1" w:rsidRPr="00130277" w:rsidRDefault="004736B1" w:rsidP="003F0EA6">
            <w:pPr>
              <w:spacing w:after="0" w:line="240" w:lineRule="auto"/>
            </w:pPr>
            <w:r w:rsidRPr="00130277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:00</w:t>
            </w:r>
            <w:r>
              <w:rPr>
                <w:sz w:val="16"/>
                <w:szCs w:val="16"/>
              </w:rPr>
              <w:t>–</w:t>
            </w:r>
            <w:r w:rsidRPr="001302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3:4</w:t>
            </w:r>
            <w:r w:rsidRPr="00130277">
              <w:rPr>
                <w:sz w:val="16"/>
                <w:szCs w:val="16"/>
              </w:rPr>
              <w:t xml:space="preserve">0   </w:t>
            </w:r>
            <w:r w:rsidRPr="00130277">
              <w:rPr>
                <w:b/>
                <w:sz w:val="24"/>
                <w:szCs w:val="24"/>
              </w:rPr>
              <w:t>1</w:t>
            </w:r>
            <w:r>
              <w:rPr>
                <w:sz w:val="16"/>
                <w:szCs w:val="16"/>
              </w:rPr>
              <w:t xml:space="preserve"> б</w:t>
            </w:r>
            <w:r w:rsidRPr="00130277">
              <w:rPr>
                <w:sz w:val="16"/>
                <w:szCs w:val="16"/>
              </w:rPr>
              <w:t xml:space="preserve">лок </w:t>
            </w:r>
          </w:p>
          <w:p w:rsidR="004736B1" w:rsidRPr="00130277" w:rsidRDefault="004736B1" w:rsidP="003F0EA6">
            <w:pPr>
              <w:spacing w:after="0" w:line="240" w:lineRule="auto"/>
            </w:pPr>
            <w:r w:rsidRPr="001302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3:</w:t>
            </w:r>
            <w:r w:rsidRPr="008F5875">
              <w:rPr>
                <w:b/>
                <w:sz w:val="24"/>
                <w:szCs w:val="24"/>
              </w:rPr>
              <w:t>5</w:t>
            </w:r>
            <w:r w:rsidRPr="00130277">
              <w:rPr>
                <w:b/>
                <w:sz w:val="24"/>
                <w:szCs w:val="24"/>
              </w:rPr>
              <w:t>0</w:t>
            </w:r>
            <w:r>
              <w:rPr>
                <w:sz w:val="16"/>
                <w:szCs w:val="16"/>
              </w:rPr>
              <w:t>–</w:t>
            </w:r>
            <w:r w:rsidRPr="001302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4:3</w:t>
            </w:r>
            <w:r w:rsidRPr="00130277">
              <w:rPr>
                <w:sz w:val="16"/>
                <w:szCs w:val="16"/>
              </w:rPr>
              <w:t xml:space="preserve">0   </w:t>
            </w:r>
            <w:r w:rsidRPr="00130277">
              <w:rPr>
                <w:b/>
                <w:sz w:val="24"/>
                <w:szCs w:val="24"/>
              </w:rPr>
              <w:t>2</w:t>
            </w:r>
            <w:r>
              <w:rPr>
                <w:sz w:val="16"/>
                <w:szCs w:val="16"/>
              </w:rPr>
              <w:t xml:space="preserve"> б</w:t>
            </w:r>
            <w:r w:rsidRPr="00130277">
              <w:rPr>
                <w:sz w:val="16"/>
                <w:szCs w:val="16"/>
              </w:rPr>
              <w:t xml:space="preserve">лок </w:t>
            </w:r>
          </w:p>
          <w:p w:rsidR="004736B1" w:rsidRPr="00130277" w:rsidRDefault="004736B1" w:rsidP="003F0EA6">
            <w:pPr>
              <w:spacing w:after="0" w:line="240" w:lineRule="auto"/>
            </w:pPr>
            <w:r w:rsidRPr="001302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4:4</w:t>
            </w:r>
            <w:r w:rsidRPr="00130277">
              <w:rPr>
                <w:b/>
                <w:sz w:val="24"/>
                <w:szCs w:val="24"/>
              </w:rPr>
              <w:t>0</w:t>
            </w:r>
            <w:r>
              <w:rPr>
                <w:sz w:val="16"/>
                <w:szCs w:val="16"/>
              </w:rPr>
              <w:t>–15:20</w:t>
            </w:r>
            <w:r w:rsidRPr="00130277">
              <w:rPr>
                <w:sz w:val="16"/>
                <w:szCs w:val="16"/>
              </w:rPr>
              <w:t xml:space="preserve">   </w:t>
            </w:r>
            <w:r w:rsidRPr="00130277">
              <w:rPr>
                <w:b/>
                <w:sz w:val="24"/>
                <w:szCs w:val="24"/>
              </w:rPr>
              <w:t>3</w:t>
            </w:r>
            <w:r>
              <w:rPr>
                <w:sz w:val="16"/>
                <w:szCs w:val="16"/>
              </w:rPr>
              <w:t xml:space="preserve"> б</w:t>
            </w:r>
            <w:r w:rsidRPr="00130277">
              <w:rPr>
                <w:sz w:val="16"/>
                <w:szCs w:val="16"/>
              </w:rPr>
              <w:t xml:space="preserve">лок </w:t>
            </w:r>
          </w:p>
          <w:p w:rsidR="004736B1" w:rsidRDefault="004736B1" w:rsidP="003F0EA6">
            <w:pPr>
              <w:spacing w:after="0" w:line="240" w:lineRule="auto"/>
              <w:rPr>
                <w:sz w:val="16"/>
                <w:szCs w:val="16"/>
              </w:rPr>
            </w:pPr>
            <w:r w:rsidRPr="001302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5:30</w:t>
            </w:r>
            <w:r>
              <w:rPr>
                <w:sz w:val="16"/>
                <w:szCs w:val="16"/>
              </w:rPr>
              <w:t>–16:10</w:t>
            </w:r>
            <w:r w:rsidRPr="00130277">
              <w:rPr>
                <w:sz w:val="20"/>
                <w:szCs w:val="20"/>
              </w:rPr>
              <w:t xml:space="preserve"> </w:t>
            </w:r>
            <w:r w:rsidRPr="00130277">
              <w:rPr>
                <w:sz w:val="16"/>
                <w:szCs w:val="16"/>
              </w:rPr>
              <w:t xml:space="preserve">  </w:t>
            </w:r>
            <w:r w:rsidRPr="00130277">
              <w:rPr>
                <w:b/>
                <w:sz w:val="24"/>
                <w:szCs w:val="24"/>
              </w:rPr>
              <w:t>4</w:t>
            </w:r>
            <w:r>
              <w:rPr>
                <w:sz w:val="16"/>
                <w:szCs w:val="16"/>
              </w:rPr>
              <w:t xml:space="preserve"> б</w:t>
            </w:r>
            <w:r w:rsidRPr="00130277">
              <w:rPr>
                <w:sz w:val="16"/>
                <w:szCs w:val="16"/>
              </w:rPr>
              <w:t xml:space="preserve">лок </w:t>
            </w:r>
          </w:p>
          <w:p w:rsidR="004736B1" w:rsidRDefault="004736B1" w:rsidP="003F0EA6">
            <w:pPr>
              <w:spacing w:after="0" w:line="240" w:lineRule="auto"/>
              <w:rPr>
                <w:sz w:val="16"/>
                <w:szCs w:val="16"/>
              </w:rPr>
            </w:pPr>
            <w:r w:rsidRPr="001302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6:20</w:t>
            </w:r>
            <w:r>
              <w:rPr>
                <w:sz w:val="16"/>
                <w:szCs w:val="16"/>
              </w:rPr>
              <w:t>–17:0</w:t>
            </w:r>
            <w:r w:rsidRPr="00130277">
              <w:rPr>
                <w:sz w:val="16"/>
                <w:szCs w:val="16"/>
              </w:rPr>
              <w:t xml:space="preserve">0   </w:t>
            </w:r>
            <w:r w:rsidRPr="00130277">
              <w:rPr>
                <w:b/>
                <w:sz w:val="24"/>
                <w:szCs w:val="24"/>
              </w:rPr>
              <w:t>5</w:t>
            </w:r>
            <w:r>
              <w:rPr>
                <w:sz w:val="16"/>
                <w:szCs w:val="16"/>
              </w:rPr>
              <w:t xml:space="preserve"> б</w:t>
            </w:r>
            <w:r w:rsidRPr="00130277">
              <w:rPr>
                <w:sz w:val="16"/>
                <w:szCs w:val="16"/>
              </w:rPr>
              <w:t xml:space="preserve">лок </w:t>
            </w:r>
          </w:p>
          <w:p w:rsidR="004736B1" w:rsidRPr="00130277" w:rsidRDefault="004736B1" w:rsidP="003F0EA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17:1</w:t>
            </w:r>
            <w:r w:rsidRPr="00130277">
              <w:rPr>
                <w:b/>
                <w:sz w:val="24"/>
                <w:szCs w:val="24"/>
              </w:rPr>
              <w:t>0</w:t>
            </w:r>
            <w:r>
              <w:rPr>
                <w:sz w:val="16"/>
                <w:szCs w:val="16"/>
              </w:rPr>
              <w:t>–17:5</w:t>
            </w:r>
            <w:r w:rsidRPr="00130277">
              <w:rPr>
                <w:sz w:val="16"/>
                <w:szCs w:val="16"/>
              </w:rPr>
              <w:t xml:space="preserve">0   </w:t>
            </w:r>
            <w:r w:rsidRPr="00130277">
              <w:rPr>
                <w:b/>
                <w:sz w:val="24"/>
                <w:szCs w:val="24"/>
              </w:rPr>
              <w:t>6</w:t>
            </w:r>
            <w:r>
              <w:rPr>
                <w:sz w:val="16"/>
                <w:szCs w:val="16"/>
              </w:rPr>
              <w:t xml:space="preserve"> б</w:t>
            </w:r>
            <w:r w:rsidRPr="00130277">
              <w:rPr>
                <w:sz w:val="16"/>
                <w:szCs w:val="16"/>
              </w:rPr>
              <w:t xml:space="preserve">лок </w:t>
            </w:r>
          </w:p>
          <w:p w:rsidR="004736B1" w:rsidRPr="00A15908" w:rsidRDefault="004736B1" w:rsidP="003F0EA6">
            <w:pPr>
              <w:spacing w:after="0" w:line="240" w:lineRule="auto"/>
              <w:rPr>
                <w:sz w:val="16"/>
                <w:szCs w:val="16"/>
              </w:rPr>
            </w:pPr>
            <w:r w:rsidRPr="00A15908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:</w:t>
            </w:r>
            <w:r w:rsidRPr="00A15908">
              <w:rPr>
                <w:b/>
                <w:sz w:val="24"/>
                <w:szCs w:val="24"/>
              </w:rPr>
              <w:t>00</w:t>
            </w:r>
            <w:r>
              <w:rPr>
                <w:sz w:val="16"/>
                <w:szCs w:val="16"/>
              </w:rPr>
              <w:t>–</w:t>
            </w:r>
            <w:r w:rsidRPr="00A15908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:</w:t>
            </w:r>
            <w:r w:rsidRPr="00A15908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A15908">
              <w:rPr>
                <w:sz w:val="16"/>
                <w:szCs w:val="16"/>
              </w:rPr>
              <w:t xml:space="preserve"> </w:t>
            </w:r>
            <w:r w:rsidRPr="00A15908">
              <w:rPr>
                <w:b/>
                <w:sz w:val="24"/>
                <w:szCs w:val="24"/>
              </w:rPr>
              <w:t>7</w:t>
            </w:r>
            <w:r w:rsidRPr="00A15908">
              <w:rPr>
                <w:sz w:val="16"/>
                <w:szCs w:val="16"/>
              </w:rPr>
              <w:t xml:space="preserve"> блок</w:t>
            </w:r>
          </w:p>
          <w:p w:rsidR="004736B1" w:rsidRPr="003F0EA6" w:rsidRDefault="004736B1" w:rsidP="00F35E3E">
            <w:pPr>
              <w:spacing w:after="0" w:line="240" w:lineRule="auto"/>
              <w:rPr>
                <w:sz w:val="8"/>
                <w:szCs w:val="8"/>
              </w:rPr>
            </w:pPr>
          </w:p>
          <w:p w:rsidR="004736B1" w:rsidRPr="00130277" w:rsidRDefault="004736B1" w:rsidP="003F0E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</w:t>
            </w:r>
            <w:r w:rsidRPr="00130277">
              <w:rPr>
                <w:b/>
                <w:sz w:val="24"/>
                <w:szCs w:val="24"/>
              </w:rPr>
              <w:t>0</w:t>
            </w:r>
            <w:r>
              <w:rPr>
                <w:sz w:val="16"/>
                <w:szCs w:val="16"/>
              </w:rPr>
              <w:t>–20:15</w:t>
            </w:r>
            <w:r w:rsidRPr="0013027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К</w:t>
            </w:r>
            <w:r w:rsidRPr="00130277">
              <w:rPr>
                <w:b/>
                <w:sz w:val="24"/>
                <w:szCs w:val="24"/>
              </w:rPr>
              <w:t>онцерт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15908">
              <w:rPr>
                <w:b/>
                <w:sz w:val="24"/>
                <w:szCs w:val="24"/>
              </w:rPr>
              <w:t>Вручение дипломов</w:t>
            </w:r>
          </w:p>
          <w:p w:rsidR="004736B1" w:rsidRPr="00E70D3D" w:rsidRDefault="004736B1" w:rsidP="00F35E3E">
            <w:pPr>
              <w:spacing w:after="0" w:line="240" w:lineRule="auto"/>
              <w:rPr>
                <w:sz w:val="24"/>
                <w:szCs w:val="24"/>
              </w:rPr>
            </w:pPr>
            <w:r w:rsidRPr="00E70D3D">
              <w:rPr>
                <w:sz w:val="24"/>
                <w:szCs w:val="24"/>
              </w:rPr>
              <w:t>***</w:t>
            </w:r>
          </w:p>
          <w:p w:rsidR="004736B1" w:rsidRPr="001C6EB7" w:rsidRDefault="004736B1" w:rsidP="00142D36">
            <w:pPr>
              <w:spacing w:after="0" w:line="240" w:lineRule="auto"/>
              <w:rPr>
                <w:color w:val="FF0000"/>
              </w:rPr>
            </w:pPr>
            <w:r w:rsidRPr="001C0DD5">
              <w:t xml:space="preserve">На </w:t>
            </w:r>
            <w:r w:rsidRPr="004716AD">
              <w:t xml:space="preserve">Открытии в </w:t>
            </w:r>
            <w:r>
              <w:rPr>
                <w:i/>
              </w:rPr>
              <w:t xml:space="preserve">Центральной аудитории (227) </w:t>
            </w:r>
            <w:r w:rsidRPr="001C0DD5">
              <w:t>презентаторы языков лично пригласят вас на свои уроки</w:t>
            </w:r>
            <w:r>
              <w:t xml:space="preserve"> и лекции</w:t>
            </w:r>
            <w:r w:rsidRPr="001C0DD5">
              <w:t>, и вы сможете определиться в выборе презентаций</w:t>
            </w:r>
            <w:r>
              <w:t xml:space="preserve">: </w:t>
            </w:r>
            <w:r w:rsidRPr="00903673">
              <w:rPr>
                <w:i/>
              </w:rPr>
              <w:t xml:space="preserve">ведь у вас всего </w:t>
            </w:r>
            <w:r>
              <w:rPr>
                <w:i/>
              </w:rPr>
              <w:br/>
            </w:r>
            <w:r w:rsidRPr="00A15908">
              <w:rPr>
                <w:b/>
                <w:i/>
              </w:rPr>
              <w:t>7</w:t>
            </w:r>
            <w:r w:rsidRPr="00903673">
              <w:rPr>
                <w:i/>
              </w:rPr>
              <w:t xml:space="preserve"> возможностей из</w:t>
            </w:r>
            <w:r>
              <w:rPr>
                <w:i/>
              </w:rPr>
              <w:t xml:space="preserve"> </w:t>
            </w:r>
            <w:r w:rsidRPr="00A15908">
              <w:rPr>
                <w:b/>
                <w:i/>
              </w:rPr>
              <w:t>100</w:t>
            </w:r>
            <w:r>
              <w:rPr>
                <w:i/>
              </w:rPr>
              <w:t xml:space="preserve"> </w:t>
            </w:r>
            <w:r w:rsidRPr="00AC701D">
              <w:rPr>
                <w:i/>
              </w:rPr>
              <w:t>предложений!</w:t>
            </w:r>
          </w:p>
          <w:p w:rsidR="004736B1" w:rsidRPr="001C0DD5" w:rsidRDefault="004736B1" w:rsidP="00F35E3E">
            <w:pPr>
              <w:spacing w:after="0" w:line="240" w:lineRule="auto"/>
            </w:pPr>
            <w:r w:rsidRPr="001C0DD5">
              <w:t xml:space="preserve">Несколько </w:t>
            </w:r>
            <w:r w:rsidRPr="00CD03BD">
              <w:rPr>
                <w:i/>
              </w:rPr>
              <w:t>концертных номеров</w:t>
            </w:r>
            <w:r w:rsidRPr="001C0DD5">
              <w:t xml:space="preserve"> помогут создать атмосферу международного праздника.</w:t>
            </w:r>
          </w:p>
          <w:p w:rsidR="004736B1" w:rsidRPr="003F0EA6" w:rsidRDefault="004736B1" w:rsidP="00F35E3E">
            <w:pPr>
              <w:spacing w:after="0" w:line="240" w:lineRule="auto"/>
              <w:rPr>
                <w:sz w:val="8"/>
                <w:szCs w:val="8"/>
              </w:rPr>
            </w:pPr>
          </w:p>
          <w:p w:rsidR="004736B1" w:rsidRPr="0043130F" w:rsidRDefault="004736B1" w:rsidP="003F0EA6">
            <w:pPr>
              <w:spacing w:after="0" w:line="240" w:lineRule="auto"/>
            </w:pPr>
            <w:r>
              <w:t>Во время каждого из семи</w:t>
            </w:r>
            <w:r w:rsidRPr="001C0DD5">
              <w:t xml:space="preserve"> </w:t>
            </w:r>
            <w:r w:rsidRPr="00903673">
              <w:rPr>
                <w:b/>
                <w:i/>
              </w:rPr>
              <w:t>40</w:t>
            </w:r>
            <w:r w:rsidRPr="00903673">
              <w:rPr>
                <w:i/>
              </w:rPr>
              <w:t>-минутных</w:t>
            </w:r>
            <w:r>
              <w:t xml:space="preserve"> </w:t>
            </w:r>
            <w:r w:rsidRPr="00E504FE">
              <w:t>б</w:t>
            </w:r>
            <w:r w:rsidRPr="001C0DD5">
              <w:t>локов едино</w:t>
            </w:r>
            <w:r>
              <w:t xml:space="preserve">временно будет проходить </w:t>
            </w:r>
            <w:r>
              <w:rPr>
                <w:i/>
                <w:iCs/>
              </w:rPr>
              <w:t xml:space="preserve">более </w:t>
            </w:r>
            <w:r w:rsidRPr="003F0EA6">
              <w:rPr>
                <w:b/>
                <w:bCs/>
                <w:i/>
                <w:iCs/>
              </w:rPr>
              <w:t>2</w:t>
            </w:r>
            <w:r w:rsidRPr="0043130F">
              <w:rPr>
                <w:b/>
                <w:i/>
              </w:rPr>
              <w:t>5</w:t>
            </w:r>
            <w:r w:rsidRPr="00903673">
              <w:rPr>
                <w:i/>
              </w:rPr>
              <w:t xml:space="preserve"> презентаций</w:t>
            </w:r>
            <w:r w:rsidRPr="001C0DD5">
              <w:t xml:space="preserve"> разных языков</w:t>
            </w:r>
            <w:r>
              <w:t xml:space="preserve"> и </w:t>
            </w:r>
            <w:r w:rsidRPr="00E504FE">
              <w:rPr>
                <w:i/>
              </w:rPr>
              <w:t>лекци</w:t>
            </w:r>
            <w:r>
              <w:rPr>
                <w:i/>
              </w:rPr>
              <w:t>й</w:t>
            </w:r>
            <w:r w:rsidRPr="001C0DD5">
              <w:t xml:space="preserve">. </w:t>
            </w:r>
            <w:r w:rsidRPr="00115FF7">
              <w:t xml:space="preserve">Презентации </w:t>
            </w:r>
            <w:r w:rsidRPr="001C0DD5">
              <w:t xml:space="preserve">в основном ориентированы на тех, кто хочет познакомиться с языком, получить о нем самое общее представление и </w:t>
            </w:r>
            <w:r>
              <w:t>самые базовые сведения.</w:t>
            </w:r>
          </w:p>
          <w:p w:rsidR="004736B1" w:rsidRPr="003F0EA6" w:rsidRDefault="004736B1" w:rsidP="00F35E3E">
            <w:pPr>
              <w:spacing w:after="0" w:line="240" w:lineRule="auto"/>
              <w:rPr>
                <w:sz w:val="8"/>
                <w:szCs w:val="8"/>
              </w:rPr>
            </w:pPr>
          </w:p>
          <w:p w:rsidR="004736B1" w:rsidRPr="0048712E" w:rsidRDefault="004736B1" w:rsidP="00142D36">
            <w:pPr>
              <w:spacing w:after="0" w:line="240" w:lineRule="auto"/>
            </w:pPr>
            <w:r w:rsidRPr="0048712E">
              <w:t xml:space="preserve">Передохнуть и </w:t>
            </w:r>
            <w:r>
              <w:t>перекусить</w:t>
            </w:r>
            <w:r w:rsidRPr="0048712E">
              <w:t xml:space="preserve"> вы сможете </w:t>
            </w:r>
            <w:r>
              <w:t xml:space="preserve">с 11:00 </w:t>
            </w:r>
            <w:r>
              <w:br/>
              <w:t xml:space="preserve">до 16:00 в уютном студенческом </w:t>
            </w:r>
            <w:r w:rsidRPr="0048712E">
              <w:rPr>
                <w:b/>
              </w:rPr>
              <w:t xml:space="preserve">кафе </w:t>
            </w:r>
            <w:r w:rsidRPr="0048712E">
              <w:t>на 1 этаже.</w:t>
            </w:r>
          </w:p>
          <w:p w:rsidR="004736B1" w:rsidRPr="00E70D3D" w:rsidRDefault="004736B1" w:rsidP="00F35E3E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4736B1" w:rsidRDefault="004736B1" w:rsidP="003F0EA6">
            <w:pPr>
              <w:spacing w:after="0" w:line="240" w:lineRule="auto"/>
            </w:pPr>
            <w:r w:rsidRPr="001C0DD5">
              <w:t xml:space="preserve">На Закрытии в </w:t>
            </w:r>
            <w:r>
              <w:rPr>
                <w:i/>
              </w:rPr>
              <w:t xml:space="preserve">Центральной аудитории (227) </w:t>
            </w:r>
            <w:r>
              <w:t xml:space="preserve">мы поблагодарим </w:t>
            </w:r>
            <w:r w:rsidRPr="001C0DD5">
              <w:t xml:space="preserve">участников </w:t>
            </w:r>
            <w:r>
              <w:t xml:space="preserve">программы и посмотрим небольшой </w:t>
            </w:r>
            <w:r>
              <w:rPr>
                <w:i/>
              </w:rPr>
              <w:t>много</w:t>
            </w:r>
            <w:r w:rsidRPr="00CD03BD">
              <w:rPr>
                <w:i/>
              </w:rPr>
              <w:t>национальный концерт</w:t>
            </w:r>
            <w:r w:rsidRPr="001C0DD5">
              <w:t>.</w:t>
            </w:r>
          </w:p>
          <w:p w:rsidR="004736B1" w:rsidRPr="00E70D3D" w:rsidRDefault="004736B1" w:rsidP="00F35E3E">
            <w:pPr>
              <w:spacing w:after="0" w:line="240" w:lineRule="auto"/>
              <w:rPr>
                <w:sz w:val="8"/>
                <w:szCs w:val="8"/>
              </w:rPr>
            </w:pPr>
          </w:p>
          <w:p w:rsidR="004736B1" w:rsidRDefault="004736B1" w:rsidP="00F35E3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70D3D">
              <w:rPr>
                <w:b/>
                <w:i/>
                <w:sz w:val="24"/>
                <w:szCs w:val="24"/>
              </w:rPr>
              <w:t>Интересного, познавательного,</w:t>
            </w:r>
          </w:p>
          <w:p w:rsidR="004736B1" w:rsidRPr="00404391" w:rsidRDefault="004736B1" w:rsidP="00F35E3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E70D3D">
              <w:rPr>
                <w:b/>
                <w:i/>
                <w:sz w:val="24"/>
                <w:szCs w:val="24"/>
              </w:rPr>
              <w:t>радостного вам Фестиваля!</w:t>
            </w:r>
          </w:p>
        </w:tc>
        <w:tc>
          <w:tcPr>
            <w:tcW w:w="5655" w:type="dxa"/>
          </w:tcPr>
          <w:p w:rsidR="004736B1" w:rsidRPr="00E87356" w:rsidRDefault="004736B1" w:rsidP="000E75E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5pt;margin-top:7.3pt;width:84.5pt;height:82.55pt;z-index:251658240;visibility:visible;mso-position-horizontal-relative:text;mso-position-vertical-relative:text">
                  <v:imagedata r:id="rId4" o:title=""/>
                </v:shape>
              </w:pict>
            </w:r>
            <w:r>
              <w:rPr>
                <w:b/>
                <w:sz w:val="32"/>
                <w:szCs w:val="32"/>
              </w:rPr>
              <w:t>Московская</w:t>
            </w:r>
          </w:p>
          <w:p w:rsidR="004736B1" w:rsidRPr="000E75E1" w:rsidRDefault="004736B1" w:rsidP="00F548A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0E75E1">
              <w:rPr>
                <w:b/>
                <w:sz w:val="28"/>
                <w:szCs w:val="28"/>
              </w:rPr>
              <w:t>эсперанто-ассоциация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E75E1">
              <w:rPr>
                <w:b/>
                <w:sz w:val="28"/>
                <w:szCs w:val="28"/>
                <w:lang w:val="en-US"/>
              </w:rPr>
              <w:t>MASI</w:t>
            </w:r>
          </w:p>
          <w:p w:rsidR="004736B1" w:rsidRPr="0043130F" w:rsidRDefault="004736B1" w:rsidP="00F548A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 команда Фестиваля</w:t>
            </w:r>
          </w:p>
          <w:p w:rsidR="004736B1" w:rsidRDefault="004736B1" w:rsidP="00F35E3E">
            <w:pPr>
              <w:rPr>
                <w:rFonts w:cs="Calibri"/>
                <w:b/>
                <w:color w:val="000000"/>
                <w:sz w:val="48"/>
                <w:szCs w:val="48"/>
              </w:rPr>
            </w:pPr>
            <w:r>
              <w:rPr>
                <w:rFonts w:cs="Calibri"/>
                <w:b/>
                <w:color w:val="000000"/>
                <w:sz w:val="48"/>
                <w:szCs w:val="48"/>
              </w:rPr>
              <w:t xml:space="preserve">       приглашает</w:t>
            </w:r>
          </w:p>
          <w:tbl>
            <w:tblPr>
              <w:tblW w:w="0" w:type="auto"/>
              <w:tblLook w:val="01E0"/>
            </w:tblPr>
            <w:tblGrid>
              <w:gridCol w:w="4023"/>
              <w:gridCol w:w="1416"/>
            </w:tblGrid>
            <w:tr w:rsidR="004736B1" w:rsidTr="000E221E">
              <w:trPr>
                <w:trHeight w:val="1092"/>
              </w:trPr>
              <w:tc>
                <w:tcPr>
                  <w:tcW w:w="4023" w:type="dxa"/>
                  <w:tcMar>
                    <w:left w:w="0" w:type="dxa"/>
                  </w:tcMar>
                </w:tcPr>
                <w:p w:rsidR="004736B1" w:rsidRPr="000E221E" w:rsidRDefault="004736B1" w:rsidP="000E221E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0E221E">
                    <w:rPr>
                      <w:sz w:val="20"/>
                      <w:szCs w:val="20"/>
                      <w:lang w:eastAsia="ru-RU"/>
                    </w:rPr>
                    <w:t>гостей, презентаторов, артистов,</w:t>
                  </w:r>
                </w:p>
                <w:p w:rsidR="004736B1" w:rsidRPr="000E221E" w:rsidRDefault="004736B1" w:rsidP="000E221E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0E221E">
                    <w:rPr>
                      <w:sz w:val="20"/>
                      <w:szCs w:val="20"/>
                      <w:lang w:eastAsia="ru-RU"/>
                    </w:rPr>
                    <w:t>организаторов, журналистов, спонсоров</w:t>
                  </w:r>
                </w:p>
                <w:p w:rsidR="004736B1" w:rsidRPr="000E221E" w:rsidRDefault="004736B1" w:rsidP="000E221E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0E221E">
                    <w:rPr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0E221E">
                    <w:rPr>
                      <w:b/>
                      <w:i/>
                      <w:sz w:val="24"/>
                      <w:szCs w:val="24"/>
                      <w:lang w:eastAsia="ru-RU"/>
                    </w:rPr>
                    <w:t>фестивальные мероприятия 2016 года!</w:t>
                  </w:r>
                </w:p>
              </w:tc>
              <w:tc>
                <w:tcPr>
                  <w:tcW w:w="1416" w:type="dxa"/>
                  <w:vAlign w:val="bottom"/>
                </w:tcPr>
                <w:p w:rsidR="004736B1" w:rsidRPr="000E221E" w:rsidRDefault="004736B1" w:rsidP="000E221E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0E221E"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shape id="Рисунок 1" o:spid="_x0000_i1025" type="#_x0000_t75" alt="MLF_logo_gr" style="width:57.75pt;height:57.0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4736B1" w:rsidRDefault="004736B1" w:rsidP="00E11C2F">
            <w:r>
              <w:t xml:space="preserve">Это </w:t>
            </w:r>
            <w:r>
              <w:rPr>
                <w:lang w:val="en-US"/>
              </w:rPr>
              <w:t>XI</w:t>
            </w:r>
            <w:r>
              <w:t xml:space="preserve"> Фестиваль языков,</w:t>
            </w:r>
            <w:r w:rsidRPr="00E13DA4">
              <w:t xml:space="preserve"> </w:t>
            </w:r>
            <w:r>
              <w:t>школьные фестивали языков, Европейский день языков в национальных культурных центрах,</w:t>
            </w:r>
            <w:r w:rsidRPr="00E13DA4">
              <w:t xml:space="preserve"> </w:t>
            </w:r>
            <w:r>
              <w:t>лекции о языках в свободных пространствах</w:t>
            </w:r>
            <w:r w:rsidRPr="00E13DA4">
              <w:t xml:space="preserve"> и библиотеках</w:t>
            </w:r>
            <w:r>
              <w:t>, выездные мероприятия в Подмосковье, России и за границей.</w:t>
            </w:r>
          </w:p>
          <w:p w:rsidR="004736B1" w:rsidRDefault="004736B1" w:rsidP="00E55879">
            <w:r>
              <w:rPr>
                <w:b/>
              </w:rPr>
              <w:t>21–23</w:t>
            </w:r>
            <w:r w:rsidRPr="00CD319D">
              <w:rPr>
                <w:b/>
              </w:rPr>
              <w:t xml:space="preserve"> </w:t>
            </w:r>
            <w:r>
              <w:rPr>
                <w:b/>
              </w:rPr>
              <w:t>февраля 2016</w:t>
            </w:r>
            <w:r w:rsidRPr="00CD319D">
              <w:rPr>
                <w:b/>
              </w:rPr>
              <w:t xml:space="preserve"> года</w:t>
            </w:r>
            <w:r>
              <w:t xml:space="preserve"> МЭА </w:t>
            </w:r>
            <w:r>
              <w:rPr>
                <w:lang w:val="en-US"/>
              </w:rPr>
              <w:t>MASI</w:t>
            </w:r>
            <w:r>
              <w:t xml:space="preserve"> проводит под Москвой десятую </w:t>
            </w:r>
            <w:r w:rsidRPr="00CD319D">
              <w:rPr>
                <w:b/>
              </w:rPr>
              <w:t>эсперанто-</w:t>
            </w:r>
            <w:r>
              <w:rPr>
                <w:b/>
              </w:rPr>
              <w:t>встречу APERo</w:t>
            </w:r>
            <w:r>
              <w:t xml:space="preserve">, где </w:t>
            </w:r>
            <w:r w:rsidRPr="00F548A9">
              <w:t xml:space="preserve">вы не услышите ни одного слова </w:t>
            </w:r>
            <w:r>
              <w:t>по-русски</w:t>
            </w:r>
            <w:r w:rsidRPr="00F548A9">
              <w:t xml:space="preserve"> </w:t>
            </w:r>
            <w:r>
              <w:t>и при этом будете многое понимать, а к концу встречи заговорите на эсперанто! Сердечно приглашаем всех желающих совершить этот уникальный языковой эксперимент!</w:t>
            </w:r>
          </w:p>
          <w:p w:rsidR="004736B1" w:rsidRPr="00C70CB5" w:rsidRDefault="004736B1" w:rsidP="00CE11B3">
            <w:pPr>
              <w:spacing w:line="240" w:lineRule="auto"/>
            </w:pPr>
            <w:r>
              <w:t xml:space="preserve">Как это работает, вы сможете узнать уже в январе, на </w:t>
            </w:r>
            <w:r w:rsidRPr="00CE11B3">
              <w:rPr>
                <w:b/>
              </w:rPr>
              <w:t>базовом разговорном курсе эсперанто «</w:t>
            </w:r>
            <w:r w:rsidRPr="00CE11B3">
              <w:rPr>
                <w:b/>
                <w:lang w:val="en-US"/>
              </w:rPr>
              <w:t>FaRo</w:t>
            </w:r>
            <w:r w:rsidRPr="00CE11B3">
              <w:rPr>
                <w:b/>
              </w:rPr>
              <w:t>»</w:t>
            </w:r>
            <w:r w:rsidRPr="00C70CB5">
              <w:t xml:space="preserve">. </w:t>
            </w:r>
            <w:r>
              <w:t xml:space="preserve">      Начало занятий 14 января 2016 года.</w:t>
            </w:r>
          </w:p>
          <w:p w:rsidR="004736B1" w:rsidRPr="00CE11B3" w:rsidRDefault="004736B1" w:rsidP="00CE11B3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CE11B3">
              <w:rPr>
                <w:b/>
                <w:i/>
                <w:sz w:val="28"/>
                <w:szCs w:val="28"/>
              </w:rPr>
              <w:t>Присоединяётесь!</w:t>
            </w:r>
          </w:p>
          <w:p w:rsidR="004736B1" w:rsidRPr="00CD319D" w:rsidRDefault="004736B1" w:rsidP="00CE11B3">
            <w:pPr>
              <w:spacing w:line="240" w:lineRule="auto"/>
              <w:rPr>
                <w:b/>
              </w:rPr>
            </w:pPr>
            <w:r w:rsidRPr="00CD319D">
              <w:rPr>
                <w:b/>
                <w:sz w:val="24"/>
                <w:szCs w:val="24"/>
              </w:rPr>
              <w:t>+7 (905) 796-6199</w:t>
            </w:r>
          </w:p>
          <w:p w:rsidR="004736B1" w:rsidRPr="00CE11B3" w:rsidRDefault="004736B1" w:rsidP="00F35E3E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 w:rsidRPr="00CE11B3">
              <w:rPr>
                <w:sz w:val="24"/>
                <w:szCs w:val="24"/>
              </w:rPr>
              <w:t xml:space="preserve">Следите за новостями </w:t>
            </w:r>
            <w:r w:rsidRPr="00CE11B3">
              <w:rPr>
                <w:rFonts w:cs="Consolas"/>
                <w:color w:val="000000"/>
                <w:sz w:val="24"/>
                <w:szCs w:val="24"/>
              </w:rPr>
              <w:t>на странице МЭА "MASI" в Fb: http://www.facebook.com/EkMasi</w:t>
            </w:r>
          </w:p>
          <w:p w:rsidR="004736B1" w:rsidRPr="00CE11B3" w:rsidRDefault="004736B1" w:rsidP="003F0EA6">
            <w:pPr>
              <w:autoSpaceDE w:val="0"/>
              <w:autoSpaceDN w:val="0"/>
              <w:adjustRightInd w:val="0"/>
              <w:spacing w:after="0" w:line="240" w:lineRule="auto"/>
              <w:rPr>
                <w:rFonts w:cs="Consolas"/>
                <w:color w:val="000000"/>
                <w:sz w:val="24"/>
                <w:szCs w:val="24"/>
              </w:rPr>
            </w:pPr>
            <w:r>
              <w:rPr>
                <w:rFonts w:cs="Consolas"/>
                <w:color w:val="000000"/>
                <w:sz w:val="24"/>
                <w:szCs w:val="24"/>
              </w:rPr>
              <w:t>и в группе</w:t>
            </w:r>
            <w:r w:rsidRPr="00CE11B3">
              <w:rPr>
                <w:rFonts w:cs="Consolas"/>
                <w:color w:val="000000"/>
                <w:sz w:val="24"/>
                <w:szCs w:val="24"/>
              </w:rPr>
              <w:t xml:space="preserve"> ВК: </w:t>
            </w:r>
            <w:hyperlink r:id="rId6" w:history="1">
              <w:r w:rsidRPr="00CE11B3">
                <w:rPr>
                  <w:rStyle w:val="Hyperlink"/>
                  <w:rFonts w:cs="Consolas"/>
                  <w:sz w:val="24"/>
                  <w:szCs w:val="24"/>
                </w:rPr>
                <w:t>http://vk.com/ek_masi</w:t>
              </w:r>
            </w:hyperlink>
          </w:p>
          <w:p w:rsidR="004736B1" w:rsidRDefault="004736B1" w:rsidP="00F35E3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11B3">
              <w:rPr>
                <w:sz w:val="24"/>
                <w:szCs w:val="24"/>
              </w:rPr>
              <w:t xml:space="preserve">Предложения по сотрудничеству, вопросы по участию в мероприятиях и обучению отправляйте </w:t>
            </w:r>
          </w:p>
          <w:p w:rsidR="004736B1" w:rsidRPr="00CE11B3" w:rsidRDefault="004736B1" w:rsidP="00F3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E11B3">
              <w:rPr>
                <w:sz w:val="24"/>
                <w:szCs w:val="24"/>
              </w:rPr>
              <w:t>на адрес</w:t>
            </w:r>
            <w:r w:rsidRPr="003F0EA6">
              <w:rPr>
                <w:sz w:val="24"/>
                <w:szCs w:val="24"/>
              </w:rPr>
              <w:t xml:space="preserve">: </w:t>
            </w:r>
            <w:hyperlink r:id="rId7" w:history="1">
              <w:r w:rsidRPr="003F0EA6">
                <w:rPr>
                  <w:rStyle w:val="Hyperlink"/>
                  <w:rFonts w:cs="Times New Roman CYR"/>
                  <w:sz w:val="24"/>
                  <w:szCs w:val="24"/>
                  <w:lang w:eastAsia="ru-RU"/>
                </w:rPr>
                <w:t>m</w:t>
              </w:r>
              <w:r w:rsidRPr="003F0EA6">
                <w:rPr>
                  <w:rStyle w:val="Hyperlink"/>
                  <w:rFonts w:cs="Times New Roman CYR"/>
                  <w:sz w:val="24"/>
                  <w:szCs w:val="24"/>
                  <w:lang w:val="en-US" w:eastAsia="ru-RU"/>
                </w:rPr>
                <w:t>irinda</w:t>
              </w:r>
              <w:r w:rsidRPr="003F0EA6">
                <w:rPr>
                  <w:rStyle w:val="Hyperlink"/>
                  <w:rFonts w:cs="Times New Roman CYR"/>
                  <w:sz w:val="24"/>
                  <w:szCs w:val="24"/>
                  <w:lang w:eastAsia="ru-RU"/>
                </w:rPr>
                <w:t>.</w:t>
              </w:r>
              <w:r w:rsidRPr="003F0EA6">
                <w:rPr>
                  <w:rStyle w:val="Hyperlink"/>
                  <w:rFonts w:cs="Times New Roman CYR"/>
                  <w:sz w:val="24"/>
                  <w:szCs w:val="24"/>
                  <w:lang w:val="en-US" w:eastAsia="ru-RU"/>
                </w:rPr>
                <w:t>strigo</w:t>
              </w:r>
              <w:r w:rsidRPr="003F0EA6">
                <w:rPr>
                  <w:rStyle w:val="Hyperlink"/>
                  <w:rFonts w:cs="Times New Roman CYR"/>
                  <w:sz w:val="24"/>
                  <w:szCs w:val="24"/>
                  <w:lang w:eastAsia="ru-RU"/>
                </w:rPr>
                <w:t>@</w:t>
              </w:r>
              <w:r w:rsidRPr="003F0EA6">
                <w:rPr>
                  <w:rStyle w:val="Hyperlink"/>
                  <w:rFonts w:cs="Times New Roman CYR"/>
                  <w:sz w:val="24"/>
                  <w:szCs w:val="24"/>
                  <w:lang w:val="en-US" w:eastAsia="ru-RU"/>
                </w:rPr>
                <w:t>gmail</w:t>
              </w:r>
              <w:r w:rsidRPr="003F0EA6">
                <w:rPr>
                  <w:rStyle w:val="Hyperlink"/>
                  <w:rFonts w:cs="Times New Roman CYR"/>
                  <w:sz w:val="24"/>
                  <w:szCs w:val="24"/>
                  <w:lang w:eastAsia="ru-RU"/>
                </w:rPr>
                <w:t>.</w:t>
              </w:r>
              <w:r w:rsidRPr="003F0EA6">
                <w:rPr>
                  <w:rStyle w:val="Hyperlink"/>
                  <w:rFonts w:cs="Times New Roman CYR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4736B1" w:rsidRPr="00343116" w:rsidRDefault="004736B1" w:rsidP="00E11C2F">
            <w:pPr>
              <w:spacing w:after="0" w:line="240" w:lineRule="auto"/>
              <w:ind w:right="560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4736B1" w:rsidRPr="00E11C2F" w:rsidRDefault="004736B1" w:rsidP="00F35E3E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 декабр</w:t>
            </w:r>
            <w:r w:rsidRPr="002E011F">
              <w:rPr>
                <w:b/>
                <w:sz w:val="48"/>
                <w:szCs w:val="48"/>
              </w:rPr>
              <w:t xml:space="preserve">я </w:t>
            </w:r>
            <w:r>
              <w:rPr>
                <w:b/>
                <w:sz w:val="48"/>
                <w:szCs w:val="48"/>
              </w:rPr>
              <w:t>2015</w:t>
            </w:r>
          </w:p>
          <w:p w:rsidR="004736B1" w:rsidRPr="00E11C2F" w:rsidRDefault="004736B1" w:rsidP="00F35E3E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4736B1" w:rsidRPr="00E11C2F" w:rsidRDefault="004736B1" w:rsidP="00F35E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1C2F">
              <w:rPr>
                <w:b/>
                <w:sz w:val="28"/>
                <w:szCs w:val="28"/>
              </w:rPr>
              <w:t xml:space="preserve">Российский государственный </w:t>
            </w:r>
            <w:r w:rsidRPr="00E11C2F">
              <w:rPr>
                <w:b/>
                <w:sz w:val="28"/>
                <w:szCs w:val="28"/>
              </w:rPr>
              <w:br/>
              <w:t>гуманитарный университет</w:t>
            </w:r>
          </w:p>
          <w:p w:rsidR="004736B1" w:rsidRPr="00E11C2F" w:rsidRDefault="004736B1" w:rsidP="00F35E3E">
            <w:pPr>
              <w:spacing w:after="0" w:line="240" w:lineRule="auto"/>
              <w:rPr>
                <w:sz w:val="14"/>
                <w:szCs w:val="14"/>
              </w:rPr>
            </w:pPr>
          </w:p>
          <w:p w:rsidR="004736B1" w:rsidRDefault="004736B1" w:rsidP="00F35E3E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X</w:t>
            </w:r>
            <w:r w:rsidRPr="00BC22D4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М</w:t>
            </w:r>
            <w:r w:rsidRPr="002E011F">
              <w:rPr>
                <w:b/>
                <w:sz w:val="48"/>
                <w:szCs w:val="48"/>
              </w:rPr>
              <w:t xml:space="preserve">осковский </w:t>
            </w:r>
          </w:p>
          <w:p w:rsidR="004736B1" w:rsidRPr="002E011F" w:rsidRDefault="004736B1" w:rsidP="00F35E3E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международный</w:t>
            </w:r>
          </w:p>
          <w:p w:rsidR="004736B1" w:rsidRPr="00B47085" w:rsidRDefault="004736B1" w:rsidP="00F35E3E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2E011F">
              <w:rPr>
                <w:b/>
                <w:sz w:val="48"/>
                <w:szCs w:val="48"/>
              </w:rPr>
              <w:t>фестиваль языков</w:t>
            </w:r>
          </w:p>
          <w:p w:rsidR="004736B1" w:rsidRPr="00B47085" w:rsidRDefault="004736B1" w:rsidP="00F35E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36B1" w:rsidRPr="00CE11B3" w:rsidRDefault="004736B1" w:rsidP="00F35E3E">
            <w:pPr>
              <w:spacing w:after="0" w:line="240" w:lineRule="auto"/>
            </w:pPr>
            <w:r w:rsidRPr="00AA4EB4">
              <w:rPr>
                <w:noProof/>
                <w:lang w:eastAsia="ru-RU"/>
              </w:rPr>
              <w:pict>
                <v:shape id="Рисунок 2" o:spid="_x0000_i1026" type="#_x0000_t75" style="width:236.4pt;height:236.4pt;visibility:visible">
                  <v:imagedata r:id="rId8" o:title=""/>
                </v:shape>
              </w:pict>
            </w:r>
          </w:p>
          <w:p w:rsidR="004736B1" w:rsidRPr="00E11C2F" w:rsidRDefault="004736B1" w:rsidP="00E11C2F">
            <w:pPr>
              <w:spacing w:after="0" w:line="240" w:lineRule="auto"/>
              <w:rPr>
                <w:sz w:val="12"/>
                <w:szCs w:val="12"/>
              </w:rPr>
            </w:pPr>
          </w:p>
          <w:p w:rsidR="004736B1" w:rsidRPr="00E11C2F" w:rsidRDefault="004736B1" w:rsidP="00E11C2F">
            <w:pPr>
              <w:spacing w:after="0" w:line="240" w:lineRule="auto"/>
              <w:rPr>
                <w:b/>
                <w:color w:val="0000FF"/>
                <w:sz w:val="26"/>
                <w:szCs w:val="26"/>
                <w:u w:val="single"/>
              </w:rPr>
            </w:pPr>
            <w:hyperlink r:id="rId9" w:history="1">
              <w:r w:rsidRPr="00E11C2F">
                <w:rPr>
                  <w:rStyle w:val="Hyperlink"/>
                  <w:b/>
                  <w:sz w:val="26"/>
                  <w:szCs w:val="26"/>
                  <w:lang w:val="en-US"/>
                </w:rPr>
                <w:t>www</w:t>
              </w:r>
              <w:r w:rsidRPr="00E11C2F">
                <w:rPr>
                  <w:rStyle w:val="Hyperlink"/>
                  <w:b/>
                  <w:sz w:val="26"/>
                  <w:szCs w:val="26"/>
                </w:rPr>
                <w:t>.</w:t>
              </w:r>
              <w:r w:rsidRPr="00E11C2F">
                <w:rPr>
                  <w:rStyle w:val="Hyperlink"/>
                  <w:b/>
                  <w:sz w:val="26"/>
                  <w:szCs w:val="26"/>
                  <w:lang w:val="en-US"/>
                </w:rPr>
                <w:t>lingvafestivalo</w:t>
              </w:r>
              <w:r w:rsidRPr="00E11C2F">
                <w:rPr>
                  <w:rStyle w:val="Hyperlink"/>
                  <w:b/>
                  <w:sz w:val="26"/>
                  <w:szCs w:val="26"/>
                </w:rPr>
                <w:t>.</w:t>
              </w:r>
              <w:r w:rsidRPr="00E11C2F">
                <w:rPr>
                  <w:rStyle w:val="Hyperlink"/>
                  <w:b/>
                  <w:sz w:val="26"/>
                  <w:szCs w:val="26"/>
                  <w:lang w:val="en-US"/>
                </w:rPr>
                <w:t>info</w:t>
              </w:r>
            </w:hyperlink>
          </w:p>
          <w:p w:rsidR="004736B1" w:rsidRPr="00E11C2F" w:rsidRDefault="004736B1" w:rsidP="00E11C2F">
            <w:pPr>
              <w:spacing w:after="0" w:line="240" w:lineRule="auto"/>
              <w:rPr>
                <w:b/>
                <w:color w:val="0000FF"/>
                <w:sz w:val="26"/>
                <w:szCs w:val="26"/>
                <w:u w:val="single"/>
              </w:rPr>
            </w:pPr>
            <w:r w:rsidRPr="00E11C2F">
              <w:rPr>
                <w:b/>
                <w:color w:val="0000FF"/>
                <w:sz w:val="26"/>
                <w:szCs w:val="26"/>
                <w:u w:val="single"/>
                <w:lang w:val="pl-PL"/>
              </w:rPr>
              <w:t>vk</w:t>
            </w:r>
            <w:r w:rsidRPr="00E11C2F">
              <w:rPr>
                <w:b/>
                <w:color w:val="0000FF"/>
                <w:sz w:val="26"/>
                <w:szCs w:val="26"/>
                <w:u w:val="single"/>
              </w:rPr>
              <w:t>.</w:t>
            </w:r>
            <w:r w:rsidRPr="00E11C2F">
              <w:rPr>
                <w:b/>
                <w:color w:val="0000FF"/>
                <w:sz w:val="26"/>
                <w:szCs w:val="26"/>
                <w:u w:val="single"/>
                <w:lang w:val="pl-PL"/>
              </w:rPr>
              <w:t>com</w:t>
            </w:r>
            <w:r w:rsidRPr="00E11C2F">
              <w:rPr>
                <w:b/>
                <w:color w:val="0000FF"/>
                <w:sz w:val="26"/>
                <w:szCs w:val="26"/>
                <w:u w:val="single"/>
              </w:rPr>
              <w:t>/mlfest</w:t>
            </w:r>
          </w:p>
          <w:p w:rsidR="004736B1" w:rsidRPr="00E11C2F" w:rsidRDefault="004736B1" w:rsidP="00F35E3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4736B1" w:rsidRPr="004E4867" w:rsidRDefault="004736B1" w:rsidP="00F35E3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11B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РГАНИЗАТОРЫ</w:t>
            </w:r>
            <w:r w:rsidRPr="004E4867">
              <w:rPr>
                <w:b/>
                <w:sz w:val="28"/>
                <w:szCs w:val="28"/>
              </w:rPr>
              <w:t>:</w:t>
            </w:r>
          </w:p>
          <w:p w:rsidR="004736B1" w:rsidRPr="004435C9" w:rsidRDefault="004736B1" w:rsidP="00F35E3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4435C9">
              <w:rPr>
                <w:b/>
                <w:sz w:val="23"/>
                <w:szCs w:val="23"/>
              </w:rPr>
              <w:t>Московская эсперанто-ассоциация «</w:t>
            </w:r>
            <w:r w:rsidRPr="004435C9">
              <w:rPr>
                <w:b/>
                <w:sz w:val="23"/>
                <w:szCs w:val="23"/>
                <w:lang w:val="en-US"/>
              </w:rPr>
              <w:t>MASI</w:t>
            </w:r>
            <w:r w:rsidRPr="004435C9">
              <w:rPr>
                <w:b/>
                <w:sz w:val="23"/>
                <w:szCs w:val="23"/>
              </w:rPr>
              <w:t>»</w:t>
            </w:r>
          </w:p>
          <w:p w:rsidR="004736B1" w:rsidRPr="004435C9" w:rsidRDefault="004736B1" w:rsidP="00F35E3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4435C9">
              <w:rPr>
                <w:b/>
                <w:color w:val="0000FF"/>
                <w:sz w:val="23"/>
                <w:szCs w:val="23"/>
                <w:u w:val="single"/>
                <w:lang w:val="en-US"/>
              </w:rPr>
              <w:t>www</w:t>
            </w:r>
            <w:r w:rsidRPr="004435C9">
              <w:rPr>
                <w:b/>
                <w:color w:val="0000FF"/>
                <w:sz w:val="23"/>
                <w:szCs w:val="23"/>
                <w:u w:val="single"/>
              </w:rPr>
              <w:t>.ek-masi.weebly.com</w:t>
            </w:r>
          </w:p>
          <w:p w:rsidR="004736B1" w:rsidRPr="00E11C2F" w:rsidRDefault="004736B1" w:rsidP="00F35E3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E11C2F">
              <w:rPr>
                <w:b/>
                <w:sz w:val="23"/>
                <w:szCs w:val="23"/>
              </w:rPr>
              <w:t>Институт лингвистики РГГУ</w:t>
            </w:r>
          </w:p>
          <w:p w:rsidR="004736B1" w:rsidRPr="00E11C2F" w:rsidRDefault="004736B1" w:rsidP="00F35E3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E11C2F">
              <w:rPr>
                <w:b/>
                <w:sz w:val="23"/>
                <w:szCs w:val="23"/>
              </w:rPr>
              <w:t xml:space="preserve">Управление по работе </w:t>
            </w:r>
          </w:p>
          <w:p w:rsidR="004736B1" w:rsidRPr="00E11C2F" w:rsidRDefault="004736B1" w:rsidP="00E11C2F">
            <w:pPr>
              <w:spacing w:after="0" w:line="240" w:lineRule="auto"/>
              <w:rPr>
                <w:bCs/>
                <w:sz w:val="23"/>
                <w:szCs w:val="23"/>
              </w:rPr>
            </w:pPr>
            <w:r w:rsidRPr="00E11C2F">
              <w:rPr>
                <w:b/>
                <w:sz w:val="23"/>
                <w:szCs w:val="23"/>
              </w:rPr>
              <w:t>со студентами РГГУ</w:t>
            </w:r>
          </w:p>
        </w:tc>
      </w:tr>
    </w:tbl>
    <w:p w:rsidR="004736B1" w:rsidRPr="00FC75E3" w:rsidRDefault="004736B1" w:rsidP="00FC75E3">
      <w:pPr>
        <w:jc w:val="both"/>
        <w:rPr>
          <w:lang w:val="en-US"/>
        </w:rPr>
      </w:pPr>
    </w:p>
    <w:sectPr w:rsidR="004736B1" w:rsidRPr="00FC75E3" w:rsidSect="00D631A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30F"/>
    <w:rsid w:val="000E221E"/>
    <w:rsid w:val="000E75E1"/>
    <w:rsid w:val="00115FF7"/>
    <w:rsid w:val="00130277"/>
    <w:rsid w:val="00142D36"/>
    <w:rsid w:val="001C0DD5"/>
    <w:rsid w:val="001C6EB7"/>
    <w:rsid w:val="002E011F"/>
    <w:rsid w:val="00343116"/>
    <w:rsid w:val="003F0EA6"/>
    <w:rsid w:val="00404391"/>
    <w:rsid w:val="0043130F"/>
    <w:rsid w:val="004435C9"/>
    <w:rsid w:val="004716AD"/>
    <w:rsid w:val="004736B1"/>
    <w:rsid w:val="004862CF"/>
    <w:rsid w:val="0048712E"/>
    <w:rsid w:val="004E4867"/>
    <w:rsid w:val="007F5479"/>
    <w:rsid w:val="008011B2"/>
    <w:rsid w:val="00864BDB"/>
    <w:rsid w:val="008E2A63"/>
    <w:rsid w:val="008F5875"/>
    <w:rsid w:val="00903673"/>
    <w:rsid w:val="00911D25"/>
    <w:rsid w:val="009243F7"/>
    <w:rsid w:val="00A15908"/>
    <w:rsid w:val="00A46BD0"/>
    <w:rsid w:val="00AA4EB4"/>
    <w:rsid w:val="00AC701D"/>
    <w:rsid w:val="00B47085"/>
    <w:rsid w:val="00BC22D4"/>
    <w:rsid w:val="00C45564"/>
    <w:rsid w:val="00C70CB5"/>
    <w:rsid w:val="00CC7900"/>
    <w:rsid w:val="00CD03BD"/>
    <w:rsid w:val="00CD319D"/>
    <w:rsid w:val="00CE11B3"/>
    <w:rsid w:val="00D355CB"/>
    <w:rsid w:val="00D631A4"/>
    <w:rsid w:val="00D824D9"/>
    <w:rsid w:val="00E118DF"/>
    <w:rsid w:val="00E11C2F"/>
    <w:rsid w:val="00E13DA4"/>
    <w:rsid w:val="00E504FE"/>
    <w:rsid w:val="00E55879"/>
    <w:rsid w:val="00E70D3D"/>
    <w:rsid w:val="00E87356"/>
    <w:rsid w:val="00F35E3E"/>
    <w:rsid w:val="00F548A9"/>
    <w:rsid w:val="00FC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0F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130F"/>
    <w:pPr>
      <w:jc w:val="center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13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irinda.strig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ek_ma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ingvafestivalo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413</Words>
  <Characters>2357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гости</dc:title>
  <dc:subject/>
  <dc:creator>Mirina</dc:creator>
  <cp:keywords/>
  <dc:description/>
  <cp:lastModifiedBy>Przebrzyc'</cp:lastModifiedBy>
  <cp:revision>6</cp:revision>
  <dcterms:created xsi:type="dcterms:W3CDTF">2015-12-18T23:45:00Z</dcterms:created>
  <dcterms:modified xsi:type="dcterms:W3CDTF">2015-12-19T00:39:00Z</dcterms:modified>
</cp:coreProperties>
</file>